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24"/>
          <w:lang w:eastAsia="zh-CN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报名表</w:t>
      </w:r>
    </w:p>
    <w:p>
      <w:pPr>
        <w:jc w:val="left"/>
        <w:rPr>
          <w:rFonts w:hint="eastAsia" w:ascii="黑体" w:eastAsia="黑体"/>
          <w:b/>
          <w:sz w:val="44"/>
          <w:szCs w:val="44"/>
        </w:rPr>
      </w:pPr>
      <w:r>
        <w:rPr>
          <w:rFonts w:hint="eastAsia"/>
          <w:sz w:val="24"/>
        </w:rPr>
        <w:t>编号：                                                  年    月    日</w:t>
      </w:r>
    </w:p>
    <w:tbl>
      <w:tblPr>
        <w:tblStyle w:val="4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49"/>
        <w:gridCol w:w="1249"/>
        <w:gridCol w:w="1249"/>
        <w:gridCol w:w="1249"/>
        <w:gridCol w:w="1109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相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身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高</w:t>
            </w:r>
          </w:p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体  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户口性质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姻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号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码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技能证书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报考岗位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    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常住地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背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景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学习时间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学校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工作时间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职位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证明人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关系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43082"/>
    <w:rsid w:val="07D72536"/>
    <w:rsid w:val="24F43C8F"/>
    <w:rsid w:val="264433A0"/>
    <w:rsid w:val="2DEA1B5A"/>
    <w:rsid w:val="34723A4B"/>
    <w:rsid w:val="35FA5FFB"/>
    <w:rsid w:val="378F2A08"/>
    <w:rsid w:val="42A43082"/>
    <w:rsid w:val="436B598E"/>
    <w:rsid w:val="48781BF6"/>
    <w:rsid w:val="4DA76E27"/>
    <w:rsid w:val="50BE04E4"/>
    <w:rsid w:val="519675CA"/>
    <w:rsid w:val="55D3571F"/>
    <w:rsid w:val="57DD0598"/>
    <w:rsid w:val="5DF71CDF"/>
    <w:rsid w:val="6310770A"/>
    <w:rsid w:val="640B2CE3"/>
    <w:rsid w:val="65123ADF"/>
    <w:rsid w:val="6D535020"/>
    <w:rsid w:val="6EE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2018-04-03T09:12:00Z</dcterms:created>
  <dc:creator>Administrator</dc:creator>
  <cp:lastModifiedBy>Administrator</cp:lastModifiedBy>
  <cp:lastPrinted>2019-10-11T02:00:00Z</cp:lastPrinted>
  <dcterms:modified xsi:type="dcterms:W3CDTF">2020-08-06T03:34:26Z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4</vt:lpwstr>
  </property>
</Properties>
</file>